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>Ben;</w:t>
      </w: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>Please see attached my final report from ECE590, and also 3 paper summaries from ECE585.</w:t>
      </w: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>For 590, I implemented 2 versions of synthesizable VHDL code for median filters for 3x3 kernels in combinatorial logic. Version 1 uses the median of medians algorithm ( </w:t>
      </w:r>
      <w:hyperlink r:id="rId4" w:tgtFrame="_blank" w:history="1">
        <w:r w:rsidRPr="00FC50D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https://en.wikipedia.org/wiki/Median_of_medians</w:t>
        </w:r>
      </w:hyperlink>
      <w:r w:rsidRPr="00FC50D0">
        <w:rPr>
          <w:rFonts w:ascii="Arial" w:eastAsia="Times New Roman" w:hAnsi="Arial" w:cs="Arial"/>
          <w:color w:val="222222"/>
          <w:sz w:val="20"/>
          <w:szCs w:val="20"/>
        </w:rPr>
        <w:t> ), version 2 is a true median implementation, and could be expected to consume about double the number of gates (ratio of 7:4), and about 50% bigger gate delay, as 3 stages of comparators are needed instead of 2.</w:t>
      </w: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Also, I extended the image processor (VHDL version) to add a median filter for image noise removal. This one relied on the median of medians implementation. I was operating based on the assumption that the Erik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Liskay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image processor was synthesizable or could be modified. This stole lots of the time available. It is possible that the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Liskay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project can be changed in some manner to be synthesizable, however, to me this seems like a bigger task than starting from scratch.</w:t>
      </w: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I was given 2 prior projects as a starting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poing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>, one was feature rich and not synthesizable (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Liskay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et. al), the other was synthesizable, but with very limited features,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Sumitha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et</w:t>
      </w:r>
      <w:proofErr w:type="gram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gram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al</w:t>
      </w:r>
      <w:proofErr w:type="gram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. My recommendation would be that the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Liskay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project only be used for inspiration (it does contain very elegant and beautiful code for creating 100 image processors in parallel), and focus on the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Sumitha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project. </w:t>
      </w: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I think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Vivado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supports mixed language projects, so you can add my VHDL code if you want to add a median filter to the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Sumitha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project.</w:t>
      </w: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The attached paper summaries are about image processing, I think you might find the Chinese paper outlining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howto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 remove noise followed by detecting edges on images from traffic cams very instructive for your project. That outlines a complete solution which may be useful towards robot vision applications.</w:t>
      </w: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>Please see link to prior image processing projects on google drive, with 110MB, they are too large for E-mail:</w:t>
      </w: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Pr="00FC50D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https://drive.google.com/a/pdx.edu/file/d/0B7FaUDXM8838blVKQUJZOXFrSFU/view?usp=sharing</w:t>
        </w:r>
      </w:hyperlink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 xml:space="preserve">Jan </w:t>
      </w:r>
      <w:proofErr w:type="spellStart"/>
      <w:r w:rsidRPr="00FC50D0">
        <w:rPr>
          <w:rFonts w:ascii="Arial" w:eastAsia="Times New Roman" w:hAnsi="Arial" w:cs="Arial"/>
          <w:color w:val="222222"/>
          <w:sz w:val="20"/>
          <w:szCs w:val="20"/>
        </w:rPr>
        <w:t>Fure</w:t>
      </w:r>
      <w:proofErr w:type="spellEnd"/>
    </w:p>
    <w:p w:rsidR="00FC50D0" w:rsidRPr="00FC50D0" w:rsidRDefault="00FC50D0" w:rsidP="00FC5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0D0" w:rsidRPr="00FC50D0" w:rsidRDefault="00FC50D0" w:rsidP="00FC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C50D0">
        <w:rPr>
          <w:rFonts w:ascii="Arial" w:eastAsia="Times New Roman" w:hAnsi="Arial" w:cs="Arial"/>
          <w:color w:val="222222"/>
          <w:sz w:val="20"/>
          <w:szCs w:val="20"/>
        </w:rPr>
        <w:t>---------- Forwarded message ----------</w:t>
      </w:r>
      <w:r w:rsidRPr="00FC50D0">
        <w:rPr>
          <w:rFonts w:ascii="Arial" w:eastAsia="Times New Roman" w:hAnsi="Arial" w:cs="Arial"/>
          <w:color w:val="222222"/>
          <w:sz w:val="20"/>
          <w:szCs w:val="20"/>
        </w:rPr>
        <w:br/>
        <w:t>From: </w:t>
      </w:r>
      <w:r w:rsidRPr="00FC50D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Jan </w:t>
      </w:r>
      <w:proofErr w:type="spellStart"/>
      <w:r w:rsidRPr="00FC50D0">
        <w:rPr>
          <w:rFonts w:ascii="Arial" w:eastAsia="Times New Roman" w:hAnsi="Arial" w:cs="Arial"/>
          <w:b/>
          <w:bCs/>
          <w:color w:val="222222"/>
          <w:sz w:val="20"/>
          <w:szCs w:val="20"/>
        </w:rPr>
        <w:t>Fure</w:t>
      </w:r>
      <w:proofErr w:type="spellEnd"/>
      <w:r w:rsidRPr="00FC50D0">
        <w:rPr>
          <w:rFonts w:ascii="Arial" w:eastAsia="Times New Roman" w:hAnsi="Arial" w:cs="Arial"/>
          <w:color w:val="222222"/>
          <w:sz w:val="20"/>
          <w:szCs w:val="20"/>
        </w:rPr>
        <w:t> &lt;</w:t>
      </w:r>
      <w:hyperlink r:id="rId6" w:tgtFrame="_blank" w:history="1">
        <w:r w:rsidRPr="00FC50D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jfure@pdx.edu</w:t>
        </w:r>
      </w:hyperlink>
      <w:r w:rsidRPr="00FC50D0">
        <w:rPr>
          <w:rFonts w:ascii="Arial" w:eastAsia="Times New Roman" w:hAnsi="Arial" w:cs="Arial"/>
          <w:color w:val="222222"/>
          <w:sz w:val="20"/>
          <w:szCs w:val="20"/>
        </w:rPr>
        <w:t>&gt;</w:t>
      </w:r>
      <w:r w:rsidRPr="00FC50D0">
        <w:rPr>
          <w:rFonts w:ascii="Arial" w:eastAsia="Times New Roman" w:hAnsi="Arial" w:cs="Arial"/>
          <w:color w:val="222222"/>
          <w:sz w:val="20"/>
          <w:szCs w:val="20"/>
        </w:rPr>
        <w:br/>
        <w:t>Date: Sat, Nov 1, 2014 at 6:40 PM</w:t>
      </w:r>
      <w:r w:rsidRPr="00FC50D0">
        <w:rPr>
          <w:rFonts w:ascii="Arial" w:eastAsia="Times New Roman" w:hAnsi="Arial" w:cs="Arial"/>
          <w:color w:val="222222"/>
          <w:sz w:val="20"/>
          <w:szCs w:val="20"/>
        </w:rPr>
        <w:br/>
        <w:t>Subject: Please see attached ECE590 final report and VHDL code</w:t>
      </w:r>
      <w:r w:rsidRPr="00FC50D0">
        <w:rPr>
          <w:rFonts w:ascii="Arial" w:eastAsia="Times New Roman" w:hAnsi="Arial" w:cs="Arial"/>
          <w:color w:val="222222"/>
          <w:sz w:val="20"/>
          <w:szCs w:val="20"/>
        </w:rPr>
        <w:br/>
        <w:t>To: Marek Perkowski &lt;</w:t>
      </w:r>
      <w:hyperlink r:id="rId7" w:tgtFrame="_blank" w:history="1">
        <w:r w:rsidRPr="00FC50D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h8mp@pdx.edu</w:t>
        </w:r>
      </w:hyperlink>
      <w:r w:rsidRPr="00FC50D0">
        <w:rPr>
          <w:rFonts w:ascii="Arial" w:eastAsia="Times New Roman" w:hAnsi="Arial" w:cs="Arial"/>
          <w:color w:val="222222"/>
          <w:sz w:val="20"/>
          <w:szCs w:val="20"/>
        </w:rPr>
        <w:t>&gt;</w:t>
      </w:r>
    </w:p>
    <w:p w:rsidR="007239C0" w:rsidRDefault="007239C0">
      <w:bookmarkStart w:id="0" w:name="_GoBack"/>
      <w:bookmarkEnd w:id="0"/>
    </w:p>
    <w:sectPr w:rsidR="0072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0"/>
    <w:rsid w:val="007239C0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13F48-1416-48A4-9F56-04FAC171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0D0"/>
  </w:style>
  <w:style w:type="character" w:styleId="Hyperlink">
    <w:name w:val="Hyperlink"/>
    <w:basedOn w:val="DefaultParagraphFont"/>
    <w:uiPriority w:val="99"/>
    <w:semiHidden/>
    <w:unhideWhenUsed/>
    <w:rsid w:val="00FC5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8mp@pdx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ure@pdx.edu" TargetMode="External"/><Relationship Id="rId5" Type="http://schemas.openxmlformats.org/officeDocument/2006/relationships/hyperlink" Target="https://drive.google.com/a/pdx.edu/file/d/0B7FaUDXM8838blVKQUJZOXFrSFU/view?usp=sharing" TargetMode="External"/><Relationship Id="rId4" Type="http://schemas.openxmlformats.org/officeDocument/2006/relationships/hyperlink" Target="https://en.wikipedia.org/wiki/Median_of_medians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>Portland State University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Marek Perkowski</cp:lastModifiedBy>
  <cp:revision>1</cp:revision>
  <dcterms:created xsi:type="dcterms:W3CDTF">2016-05-03T01:13:00Z</dcterms:created>
  <dcterms:modified xsi:type="dcterms:W3CDTF">2016-05-03T01:14:00Z</dcterms:modified>
</cp:coreProperties>
</file>